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82" w:rsidRPr="00A7240E" w:rsidRDefault="00875182" w:rsidP="00875182">
      <w:pPr>
        <w:jc w:val="center"/>
        <w:rPr>
          <w:b/>
        </w:rPr>
      </w:pPr>
      <w:bookmarkStart w:id="0" w:name="_GoBack"/>
      <w:bookmarkEnd w:id="0"/>
      <w:r w:rsidRPr="00A7240E">
        <w:rPr>
          <w:b/>
        </w:rPr>
        <w:t>Comprehensive Counseling Internship</w:t>
      </w:r>
    </w:p>
    <w:p w:rsidR="00875182" w:rsidRPr="00A7240E" w:rsidRDefault="00875182" w:rsidP="00875182">
      <w:pPr>
        <w:jc w:val="center"/>
        <w:rPr>
          <w:b/>
        </w:rPr>
      </w:pPr>
      <w:r w:rsidRPr="00A7240E">
        <w:rPr>
          <w:b/>
        </w:rPr>
        <w:t>Development Plan</w:t>
      </w:r>
    </w:p>
    <w:p w:rsidR="00875182" w:rsidRPr="00A7240E" w:rsidRDefault="00875182" w:rsidP="00D92C7E">
      <w:pPr>
        <w:rPr>
          <w:b/>
        </w:rPr>
      </w:pPr>
    </w:p>
    <w:p w:rsidR="00875182" w:rsidRPr="00A7240E" w:rsidRDefault="00875182" w:rsidP="00875182">
      <w:pPr>
        <w:jc w:val="center"/>
        <w:rPr>
          <w:b/>
        </w:rPr>
      </w:pPr>
    </w:p>
    <w:p w:rsidR="00875182" w:rsidRDefault="00875182" w:rsidP="0083604F">
      <w:pPr>
        <w:rPr>
          <w:b/>
        </w:rPr>
      </w:pPr>
      <w:r w:rsidRPr="00A7240E">
        <w:rPr>
          <w:b/>
        </w:rPr>
        <w:t>Intern</w:t>
      </w:r>
      <w:r w:rsidR="0083604F" w:rsidRPr="00A7240E">
        <w:rPr>
          <w:b/>
        </w:rPr>
        <w:t xml:space="preserve"> </w:t>
      </w:r>
      <w:proofErr w:type="gramStart"/>
      <w:r w:rsidR="0083604F" w:rsidRPr="00A7240E">
        <w:rPr>
          <w:b/>
        </w:rPr>
        <w:t xml:space="preserve">Name </w:t>
      </w:r>
      <w:r w:rsidR="008D3EB8">
        <w:rPr>
          <w:b/>
        </w:rPr>
        <w:t>:</w:t>
      </w:r>
      <w:proofErr w:type="gramEnd"/>
      <w:r w:rsidR="008D3EB8">
        <w:rPr>
          <w:b/>
        </w:rPr>
        <w:tab/>
      </w:r>
      <w:r w:rsidR="008D3EB8">
        <w:rPr>
          <w:b/>
        </w:rPr>
        <w:tab/>
      </w:r>
      <w:r w:rsidR="008D3EB8">
        <w:rPr>
          <w:b/>
        </w:rPr>
        <w:tab/>
      </w:r>
      <w:r w:rsidR="00CE7980">
        <w:rPr>
          <w:b/>
        </w:rPr>
        <w:t xml:space="preserve">                   </w:t>
      </w:r>
      <w:r w:rsidRPr="00A7240E">
        <w:rPr>
          <w:b/>
        </w:rPr>
        <w:t>Semester/Course</w:t>
      </w:r>
      <w:r w:rsidR="008D3EB8">
        <w:rPr>
          <w:b/>
        </w:rPr>
        <w:t>:</w:t>
      </w:r>
    </w:p>
    <w:p w:rsidR="008D3EB8" w:rsidRPr="00A7240E" w:rsidRDefault="008D3EB8" w:rsidP="0083604F">
      <w:pPr>
        <w:rPr>
          <w:b/>
        </w:rPr>
      </w:pPr>
    </w:p>
    <w:p w:rsidR="00875182" w:rsidRPr="00A7240E" w:rsidRDefault="00875182" w:rsidP="0083604F">
      <w:pPr>
        <w:rPr>
          <w:b/>
        </w:rPr>
      </w:pPr>
      <w:r w:rsidRPr="00A7240E">
        <w:rPr>
          <w:b/>
        </w:rPr>
        <w:t>The purpose of this development plan is to identify areas needing development- professionally and/or personally.  The goal is to help develop, resolve, and refine skills, behaviors, and knowledge that is supportive of being a professional counselor.</w:t>
      </w:r>
    </w:p>
    <w:p w:rsidR="0083604F" w:rsidRPr="00A7240E" w:rsidRDefault="0083604F" w:rsidP="0083604F">
      <w:pPr>
        <w:rPr>
          <w:b/>
        </w:rPr>
      </w:pPr>
    </w:p>
    <w:p w:rsidR="00344507" w:rsidRPr="00A7240E" w:rsidRDefault="00344507" w:rsidP="00875182">
      <w:pPr>
        <w:rPr>
          <w:b/>
        </w:rPr>
      </w:pPr>
      <w:r w:rsidRPr="00A7240E">
        <w:rPr>
          <w:b/>
        </w:rPr>
        <w:t>A.)</w:t>
      </w:r>
    </w:p>
    <w:p w:rsidR="00875182" w:rsidRPr="00A7240E" w:rsidRDefault="00344507" w:rsidP="00875182">
      <w:pPr>
        <w:rPr>
          <w:b/>
        </w:rPr>
      </w:pPr>
      <w:r w:rsidRPr="00A7240E">
        <w:rPr>
          <w:b/>
        </w:rPr>
        <w:t>IDENTIFIED NEED (what would you like to work on?</w:t>
      </w:r>
      <w:proofErr w:type="gramStart"/>
      <w:r w:rsidRPr="00A7240E">
        <w:rPr>
          <w:b/>
        </w:rPr>
        <w:t xml:space="preserve">) </w:t>
      </w:r>
      <w:r w:rsidR="00875182" w:rsidRPr="00A7240E">
        <w:rPr>
          <w:b/>
        </w:rPr>
        <w:t>:</w:t>
      </w:r>
      <w:proofErr w:type="gramEnd"/>
    </w:p>
    <w:p w:rsidR="00875182" w:rsidRPr="00A7240E" w:rsidRDefault="00875182" w:rsidP="0087518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875182" w:rsidRPr="00A7240E" w:rsidRDefault="00875182" w:rsidP="0087518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875182" w:rsidRPr="00A7240E" w:rsidRDefault="00875182" w:rsidP="00875182">
      <w:pPr>
        <w:rPr>
          <w:b/>
        </w:rPr>
      </w:pPr>
    </w:p>
    <w:p w:rsidR="00875182" w:rsidRPr="00A7240E" w:rsidRDefault="00344507" w:rsidP="00875182">
      <w:pPr>
        <w:rPr>
          <w:b/>
        </w:rPr>
      </w:pPr>
      <w:r w:rsidRPr="00A7240E">
        <w:rPr>
          <w:b/>
        </w:rPr>
        <w:t>RATIONALE (why is this important to becoming a professional counselor?):</w:t>
      </w:r>
    </w:p>
    <w:p w:rsidR="00344507" w:rsidRPr="00A7240E" w:rsidRDefault="00344507" w:rsidP="00344507">
      <w:pPr>
        <w:rPr>
          <w:b/>
        </w:rPr>
      </w:pPr>
    </w:p>
    <w:p w:rsidR="00344507" w:rsidRPr="00A7240E" w:rsidRDefault="00344507" w:rsidP="00344507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Default="00DC6942" w:rsidP="00875182">
      <w:pPr>
        <w:rPr>
          <w:b/>
        </w:rPr>
      </w:pPr>
    </w:p>
    <w:p w:rsidR="0083604F" w:rsidRDefault="00875182" w:rsidP="00875182">
      <w:pPr>
        <w:rPr>
          <w:b/>
        </w:rPr>
      </w:pPr>
      <w:r w:rsidRPr="00A7240E">
        <w:rPr>
          <w:b/>
        </w:rPr>
        <w:t>GOAL:</w:t>
      </w:r>
    </w:p>
    <w:p w:rsidR="00DC6942" w:rsidRPr="00A7240E" w:rsidRDefault="00DC6942" w:rsidP="00875182">
      <w:pPr>
        <w:rPr>
          <w:b/>
        </w:rPr>
      </w:pPr>
    </w:p>
    <w:p w:rsidR="00DC6942" w:rsidRPr="00A7240E" w:rsidRDefault="00DC6942" w:rsidP="00DC6942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83604F" w:rsidRPr="00A7240E" w:rsidRDefault="0083604F" w:rsidP="0083604F">
      <w:pPr>
        <w:rPr>
          <w:b/>
        </w:rPr>
      </w:pPr>
    </w:p>
    <w:p w:rsidR="00344507" w:rsidRPr="00A7240E" w:rsidRDefault="00344507" w:rsidP="0083604F">
      <w:pPr>
        <w:rPr>
          <w:b/>
        </w:rPr>
      </w:pPr>
      <w:r w:rsidRPr="00A7240E">
        <w:rPr>
          <w:b/>
        </w:rPr>
        <w:t>METHODS (what is your plan for accomplishing your goal?):</w:t>
      </w: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44507" w:rsidRPr="00A7240E" w:rsidRDefault="00344507" w:rsidP="0083604F">
      <w:pPr>
        <w:rPr>
          <w:b/>
        </w:rPr>
      </w:pPr>
    </w:p>
    <w:p w:rsidR="00DC6942" w:rsidRDefault="00DC6942" w:rsidP="00344507">
      <w:pPr>
        <w:rPr>
          <w:b/>
        </w:rPr>
      </w:pPr>
    </w:p>
    <w:p w:rsidR="00344507" w:rsidRPr="00A7240E" w:rsidRDefault="00344507" w:rsidP="00344507">
      <w:pPr>
        <w:rPr>
          <w:b/>
        </w:rPr>
      </w:pPr>
      <w:r w:rsidRPr="00A7240E">
        <w:rPr>
          <w:b/>
        </w:rPr>
        <w:t>B.)</w:t>
      </w:r>
    </w:p>
    <w:p w:rsidR="00DC6942" w:rsidRPr="00A7240E" w:rsidRDefault="00DC6942" w:rsidP="00DC6942">
      <w:pPr>
        <w:rPr>
          <w:b/>
        </w:rPr>
      </w:pPr>
      <w:r w:rsidRPr="00A7240E">
        <w:rPr>
          <w:b/>
        </w:rPr>
        <w:t>IDENTIFIED NEED (what would you like to work on?</w:t>
      </w:r>
      <w:proofErr w:type="gramStart"/>
      <w:r w:rsidRPr="00A7240E">
        <w:rPr>
          <w:b/>
        </w:rPr>
        <w:t>) :</w:t>
      </w:r>
      <w:proofErr w:type="gramEnd"/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rPr>
          <w:b/>
        </w:rPr>
      </w:pPr>
      <w:r w:rsidRPr="00A7240E">
        <w:rPr>
          <w:b/>
        </w:rPr>
        <w:t>RATIONALE (why is this important to becoming a professional counselor?):</w:t>
      </w: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Default="00DC6942" w:rsidP="00DC6942">
      <w:pPr>
        <w:rPr>
          <w:b/>
        </w:rPr>
      </w:pPr>
    </w:p>
    <w:p w:rsidR="00DC6942" w:rsidRDefault="00DC6942" w:rsidP="00DC6942">
      <w:pPr>
        <w:rPr>
          <w:b/>
        </w:rPr>
      </w:pPr>
      <w:r w:rsidRPr="00A7240E">
        <w:rPr>
          <w:b/>
        </w:rPr>
        <w:t>GOAL:</w:t>
      </w: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rPr>
          <w:b/>
        </w:rPr>
      </w:pPr>
      <w:r w:rsidRPr="00A7240E">
        <w:rPr>
          <w:b/>
        </w:rPr>
        <w:t>METHODS (what is your plan for accomplishing your goal?):</w:t>
      </w: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344507" w:rsidRPr="00A7240E" w:rsidRDefault="00344507" w:rsidP="00344507">
      <w:pPr>
        <w:rPr>
          <w:b/>
        </w:rPr>
      </w:pPr>
      <w:r w:rsidRPr="00A7240E">
        <w:rPr>
          <w:b/>
        </w:rPr>
        <w:t>C.)</w:t>
      </w:r>
    </w:p>
    <w:p w:rsidR="00DC6942" w:rsidRPr="00A7240E" w:rsidRDefault="00DC6942" w:rsidP="00DC6942">
      <w:pPr>
        <w:rPr>
          <w:b/>
        </w:rPr>
      </w:pPr>
      <w:r w:rsidRPr="00A7240E">
        <w:rPr>
          <w:b/>
        </w:rPr>
        <w:t>IDENTIFIED NEED (what would you like to work on?</w:t>
      </w:r>
      <w:proofErr w:type="gramStart"/>
      <w:r w:rsidRPr="00A7240E">
        <w:rPr>
          <w:b/>
        </w:rPr>
        <w:t>) :</w:t>
      </w:r>
      <w:proofErr w:type="gramEnd"/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rPr>
          <w:b/>
        </w:rPr>
      </w:pPr>
      <w:r w:rsidRPr="00A7240E">
        <w:rPr>
          <w:b/>
        </w:rPr>
        <w:t>RATIONALE (why is this important to becoming a professional counselor?):</w:t>
      </w: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Default="00DC6942" w:rsidP="00DC6942">
      <w:pPr>
        <w:rPr>
          <w:b/>
        </w:rPr>
      </w:pPr>
    </w:p>
    <w:p w:rsidR="00DC6942" w:rsidRDefault="00DC6942" w:rsidP="00DC6942">
      <w:pPr>
        <w:rPr>
          <w:b/>
        </w:rPr>
      </w:pPr>
      <w:r w:rsidRPr="00A7240E">
        <w:rPr>
          <w:b/>
        </w:rPr>
        <w:t>GOAL:</w:t>
      </w: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rPr>
          <w:b/>
        </w:rPr>
      </w:pPr>
      <w:r w:rsidRPr="00A7240E">
        <w:rPr>
          <w:b/>
        </w:rPr>
        <w:t>METHODS (what is your plan for accomplishing your goal?):</w:t>
      </w: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0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Pr="00A7240E" w:rsidRDefault="00DC6942" w:rsidP="00DC694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DC6942" w:rsidRPr="00A7240E" w:rsidRDefault="00DC6942" w:rsidP="00DC6942">
      <w:pPr>
        <w:rPr>
          <w:b/>
        </w:rPr>
      </w:pPr>
    </w:p>
    <w:p w:rsidR="00DC6942" w:rsidRDefault="00A7240E" w:rsidP="0083604F">
      <w:pPr>
        <w:rPr>
          <w:b/>
        </w:rPr>
      </w:pPr>
      <w:r>
        <w:rPr>
          <w:b/>
        </w:rPr>
        <w:t>______________________________</w:t>
      </w:r>
      <w:r w:rsidR="0083604F" w:rsidRPr="00A7240E">
        <w:rPr>
          <w:b/>
        </w:rPr>
        <w:t xml:space="preserve">      </w:t>
      </w:r>
      <w:r w:rsidR="00DC6942">
        <w:rPr>
          <w:b/>
        </w:rPr>
        <w:tab/>
      </w:r>
      <w:r w:rsidR="0083604F" w:rsidRPr="00A7240E">
        <w:rPr>
          <w:b/>
        </w:rPr>
        <w:t>_____________________________________</w:t>
      </w:r>
      <w:r>
        <w:rPr>
          <w:b/>
        </w:rPr>
        <w:t xml:space="preserve">    </w:t>
      </w:r>
    </w:p>
    <w:p w:rsidR="0083604F" w:rsidRPr="00A7240E" w:rsidRDefault="00344507" w:rsidP="0083604F">
      <w:pPr>
        <w:rPr>
          <w:b/>
        </w:rPr>
      </w:pPr>
      <w:r w:rsidRPr="00A7240E">
        <w:rPr>
          <w:b/>
        </w:rPr>
        <w:t xml:space="preserve">Intern </w:t>
      </w:r>
      <w:r w:rsidR="0083604F" w:rsidRPr="00A7240E">
        <w:rPr>
          <w:b/>
        </w:rPr>
        <w:t xml:space="preserve">Signature                            </w:t>
      </w:r>
      <w:r w:rsidR="00DC6942">
        <w:rPr>
          <w:b/>
        </w:rPr>
        <w:tab/>
      </w:r>
      <w:r w:rsidR="00DC6942">
        <w:rPr>
          <w:b/>
        </w:rPr>
        <w:tab/>
      </w:r>
      <w:r w:rsidR="00A7240E">
        <w:rPr>
          <w:b/>
        </w:rPr>
        <w:t>U</w:t>
      </w:r>
      <w:r w:rsidRPr="00A7240E">
        <w:rPr>
          <w:b/>
        </w:rPr>
        <w:t>niversity Supervisor S</w:t>
      </w:r>
      <w:r w:rsidR="0083604F" w:rsidRPr="00A7240E">
        <w:rPr>
          <w:b/>
        </w:rPr>
        <w:t>ignature</w:t>
      </w:r>
    </w:p>
    <w:p w:rsidR="0083604F" w:rsidRPr="00A7240E" w:rsidRDefault="0083604F" w:rsidP="0083604F">
      <w:pPr>
        <w:rPr>
          <w:b/>
        </w:rPr>
      </w:pPr>
    </w:p>
    <w:p w:rsidR="00391914" w:rsidRPr="00A7240E" w:rsidRDefault="00391914" w:rsidP="0083604F">
      <w:pPr>
        <w:rPr>
          <w:b/>
        </w:rPr>
      </w:pPr>
    </w:p>
    <w:p w:rsidR="0083604F" w:rsidRPr="00A7240E" w:rsidRDefault="0083604F" w:rsidP="0083604F">
      <w:pPr>
        <w:rPr>
          <w:b/>
        </w:rPr>
      </w:pPr>
      <w:r w:rsidRPr="00A7240E">
        <w:rPr>
          <w:b/>
        </w:rPr>
        <w:t>_____________________</w:t>
      </w:r>
    </w:p>
    <w:p w:rsidR="00B51611" w:rsidRDefault="00344507">
      <w:r w:rsidRPr="00A7240E">
        <w:rPr>
          <w:b/>
        </w:rPr>
        <w:t>Date</w:t>
      </w:r>
    </w:p>
    <w:sectPr w:rsidR="00B51611" w:rsidSect="00DC6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82"/>
    <w:rsid w:val="00344507"/>
    <w:rsid w:val="00391914"/>
    <w:rsid w:val="003E37CA"/>
    <w:rsid w:val="006C24CC"/>
    <w:rsid w:val="0083604F"/>
    <w:rsid w:val="00875182"/>
    <w:rsid w:val="008D3EB8"/>
    <w:rsid w:val="009016D4"/>
    <w:rsid w:val="0091356B"/>
    <w:rsid w:val="009E19EF"/>
    <w:rsid w:val="00A7240E"/>
    <w:rsid w:val="00B51611"/>
    <w:rsid w:val="00C0758A"/>
    <w:rsid w:val="00CE7980"/>
    <w:rsid w:val="00D92C7E"/>
    <w:rsid w:val="00DC6942"/>
    <w:rsid w:val="00DD07F6"/>
    <w:rsid w:val="00E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1F3AE-B51F-447D-AD08-2200C2E0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S\AppData\Roaming\Microsoft\Templates\TP03000388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3467-2B44-4D9F-B0F1-A21F19614BDA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47EA36B3-C784-459E-AE83-8C4D09F4B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78C5A-AC50-4D8F-9354-C49B7B293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65B44-3DF9-4650-955A-7ECAC756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TP030003885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EPLS</dc:creator>
  <cp:lastModifiedBy>Melissa Alvarado</cp:lastModifiedBy>
  <cp:revision>2</cp:revision>
  <dcterms:created xsi:type="dcterms:W3CDTF">2017-08-27T23:04:00Z</dcterms:created>
  <dcterms:modified xsi:type="dcterms:W3CDTF">2017-08-27T23:04:00Z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TC300038859990</vt:lpwstr>
  </property>
</Properties>
</file>